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F" w:rsidRPr="000A24A7" w:rsidRDefault="000977FF" w:rsidP="00DF2D4C">
      <w:pPr>
        <w:jc w:val="both"/>
        <w:rPr>
          <w:noProof/>
        </w:rPr>
      </w:pPr>
    </w:p>
    <w:p w:rsidR="000977FF" w:rsidRPr="000A24A7" w:rsidRDefault="000977FF" w:rsidP="00FB7673">
      <w:pPr>
        <w:keepNext/>
        <w:spacing w:after="0" w:line="240" w:lineRule="auto"/>
        <w:ind w:right="-199"/>
        <w:jc w:val="center"/>
        <w:outlineLvl w:val="0"/>
        <w:rPr>
          <w:b/>
          <w:bCs/>
          <w:sz w:val="28"/>
          <w:szCs w:val="28"/>
          <w:lang w:val="el-GR" w:eastAsia="el-GR"/>
        </w:rPr>
      </w:pPr>
      <w:r w:rsidRPr="000A24A7">
        <w:rPr>
          <w:b/>
          <w:bCs/>
          <w:sz w:val="28"/>
          <w:szCs w:val="28"/>
          <w:lang w:val="el-GR" w:eastAsia="el-GR"/>
        </w:rPr>
        <w:t xml:space="preserve">ΕΝΤΥΠΟ ΠΑΡΑΔΟΣΗΣ </w:t>
      </w:r>
    </w:p>
    <w:p w:rsidR="000977FF" w:rsidRPr="000A24A7" w:rsidRDefault="000977FF" w:rsidP="00FB7673">
      <w:pPr>
        <w:keepNext/>
        <w:spacing w:after="0" w:line="240" w:lineRule="auto"/>
        <w:ind w:right="-199"/>
        <w:jc w:val="center"/>
        <w:outlineLvl w:val="0"/>
        <w:rPr>
          <w:b/>
          <w:bCs/>
          <w:sz w:val="28"/>
          <w:szCs w:val="28"/>
          <w:lang w:val="el-GR" w:eastAsia="el-GR"/>
        </w:rPr>
      </w:pPr>
      <w:r w:rsidRPr="000A24A7">
        <w:rPr>
          <w:b/>
          <w:bCs/>
          <w:sz w:val="28"/>
          <w:szCs w:val="28"/>
          <w:lang w:val="el-GR" w:eastAsia="el-GR"/>
        </w:rPr>
        <w:t>ΔΙΠΛΩΜΑΤΙΚΗΣ ΕΡΓΑΣΙΑΣ</w:t>
      </w:r>
    </w:p>
    <w:p w:rsidR="000977FF" w:rsidRPr="000A24A7" w:rsidRDefault="000977FF" w:rsidP="00FB7673">
      <w:pPr>
        <w:spacing w:after="0" w:line="240" w:lineRule="auto"/>
        <w:jc w:val="center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0977FF" w:rsidRPr="000A24A7" w:rsidRDefault="000977FF" w:rsidP="00FB7673">
      <w:pPr>
        <w:spacing w:after="0" w:line="240" w:lineRule="auto"/>
        <w:ind w:left="180"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ab/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Ονοματεπώνυμο (Ελληνικά):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Ονοματεπώνυμο (Αγγλικά):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Όνομα πατρός: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Σχολή: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Τμήμα:</w:t>
      </w:r>
    </w:p>
    <w:p w:rsidR="000977FF" w:rsidRPr="000A24A7" w:rsidRDefault="000977FF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Διεύθυνση: </w:t>
      </w:r>
    </w:p>
    <w:p w:rsidR="000977FF" w:rsidRPr="000A24A7" w:rsidRDefault="000977FF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Τηλέφωνο/κινητό:</w:t>
      </w:r>
    </w:p>
    <w:p w:rsidR="000977FF" w:rsidRPr="000A24A7" w:rsidRDefault="000977FF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after="0" w:line="240" w:lineRule="auto"/>
        <w:ind w:right="-198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E-mail:</w:t>
      </w:r>
    </w:p>
    <w:p w:rsidR="000977FF" w:rsidRPr="000A24A7" w:rsidRDefault="000977FF" w:rsidP="00FB7673">
      <w:pPr>
        <w:spacing w:after="0" w:line="240" w:lineRule="auto"/>
        <w:jc w:val="both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after="0" w:line="240" w:lineRule="auto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0977FF" w:rsidRPr="000A24A7" w:rsidRDefault="000977FF" w:rsidP="00FB7673">
      <w:pPr>
        <w:spacing w:after="0" w:line="300" w:lineRule="exact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0977FF" w:rsidRPr="000A24A7" w:rsidRDefault="000977FF" w:rsidP="00FB7673">
      <w:pPr>
        <w:spacing w:after="0" w:line="300" w:lineRule="exact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after="0" w:line="300" w:lineRule="exact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numPr>
          <w:ilvl w:val="0"/>
          <w:numId w:val="4"/>
        </w:numPr>
        <w:spacing w:after="0" w:line="300" w:lineRule="exact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ένα αρχείο της Διπλωματικής Εργασίας σε μορφή αρχείου .Pdf</w:t>
      </w:r>
      <w:r w:rsidRPr="000A24A7">
        <w:rPr>
          <w:sz w:val="28"/>
          <w:szCs w:val="28"/>
          <w:vertAlign w:val="superscript"/>
          <w:lang w:val="el-GR" w:eastAsia="el-GR"/>
        </w:rPr>
        <w:t>1</w:t>
      </w:r>
      <w:r w:rsidRPr="000A24A7">
        <w:rPr>
          <w:sz w:val="24"/>
          <w:szCs w:val="24"/>
          <w:lang w:val="el-GR" w:eastAsia="el-GR"/>
        </w:rPr>
        <w:t>, με τίτλο:</w:t>
      </w:r>
    </w:p>
    <w:p w:rsidR="000977FF" w:rsidRPr="000A24A7" w:rsidRDefault="000977FF" w:rsidP="00FB7673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ένα δεύτερο αρχείο μορφής .doc,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500</w:t>
      </w:r>
      <w:bookmarkStart w:id="0" w:name="_GoBack"/>
      <w:bookmarkEnd w:id="0"/>
      <w:r w:rsidRPr="000A24A7">
        <w:rPr>
          <w:sz w:val="24"/>
          <w:szCs w:val="24"/>
          <w:lang w:val="el-GR" w:eastAsia="el-GR"/>
        </w:rPr>
        <w:t xml:space="preserve"> λέξεις έκαστη, με τίτλο: ………………………………………….</w:t>
      </w:r>
    </w:p>
    <w:p w:rsidR="000977FF" w:rsidRPr="000A24A7" w:rsidRDefault="000977FF" w:rsidP="00E2314E">
      <w:pPr>
        <w:spacing w:after="0" w:line="240" w:lineRule="auto"/>
        <w:rPr>
          <w:sz w:val="24"/>
          <w:szCs w:val="24"/>
          <w:lang w:val="el-GR" w:eastAsia="el-GR"/>
        </w:rPr>
      </w:pPr>
    </w:p>
    <w:p w:rsidR="000977FF" w:rsidRPr="000A24A7" w:rsidRDefault="000977FF" w:rsidP="00E2314E">
      <w:pPr>
        <w:spacing w:after="0" w:line="240" w:lineRule="auto"/>
        <w:rPr>
          <w:sz w:val="24"/>
          <w:szCs w:val="24"/>
          <w:lang w:val="el-GR" w:eastAsia="el-GR"/>
        </w:rPr>
      </w:pPr>
      <w:r>
        <w:rPr>
          <w:noProof/>
        </w:rPr>
        <w:pict>
          <v:line id="Straight Connector 1" o:spid="_x0000_s1027" style="position:absolute;flip:y;z-index:251658240;visibility:visible" from="19.5pt,9.7pt" to="279.75pt,11.2pt" strokecolor="#404040" strokeweight=".5pt">
            <v:stroke joinstyle="miter"/>
          </v:line>
        </w:pict>
      </w:r>
    </w:p>
    <w:p w:rsidR="000977FF" w:rsidRPr="000A24A7" w:rsidRDefault="000977FF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8"/>
          <w:szCs w:val="28"/>
          <w:vertAlign w:val="superscript"/>
          <w:lang w:val="el-GR" w:eastAsia="el-GR"/>
        </w:rPr>
        <w:t>1</w:t>
      </w:r>
      <w:r w:rsidRPr="000A24A7">
        <w:rPr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:rsidR="000977FF" w:rsidRPr="000A24A7" w:rsidRDefault="000977FF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8"/>
          <w:szCs w:val="28"/>
          <w:vertAlign w:val="superscript"/>
          <w:lang w:val="el-GR" w:eastAsia="el-GR"/>
        </w:rPr>
        <w:t xml:space="preserve">2   </w:t>
      </w:r>
      <w:r w:rsidRPr="000A24A7">
        <w:rPr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:rsidR="000977FF" w:rsidRPr="000A24A7" w:rsidRDefault="000977FF" w:rsidP="00E2314E">
      <w:pPr>
        <w:spacing w:after="0" w:line="240" w:lineRule="auto"/>
        <w:ind w:left="360" w:right="-199"/>
        <w:jc w:val="both"/>
        <w:rPr>
          <w:sz w:val="20"/>
          <w:szCs w:val="20"/>
          <w:lang w:val="el-GR" w:eastAsia="el-GR"/>
        </w:rPr>
      </w:pPr>
      <w:r w:rsidRPr="000A24A7">
        <w:rPr>
          <w:sz w:val="20"/>
          <w:szCs w:val="20"/>
          <w:lang w:val="el-GR" w:eastAsia="el-GR"/>
        </w:rPr>
        <w:t xml:space="preserve">    Πτυχιακή εργασία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Ημερομηνία υποστήριξης </w:t>
      </w:r>
      <w:r w:rsidRPr="000A24A7">
        <w:rPr>
          <w:sz w:val="24"/>
          <w:szCs w:val="24"/>
          <w:lang w:val="el-GR" w:eastAsia="el-GR"/>
        </w:rPr>
        <w:t xml:space="preserve">Διπλωματικής Εργασίας: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Επιβλέπων Καθηγητής: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Εξεταστική Επιτροπή: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1.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2.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3.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ΛΕΞΕΙΣ ΚΛΕΙΔΙΑ (ΕΛΛΗΝΙΚΑ)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1.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2.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3.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4.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ΛΕΞΕΙΣ ΚΛΕΙΔΙΑ (ΑΓΓΛΙΚΑ)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1.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2.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3. </w:t>
      </w:r>
    </w:p>
    <w:p w:rsidR="000977FF" w:rsidRPr="000A24A7" w:rsidRDefault="000977FF" w:rsidP="00FB7673">
      <w:pPr>
        <w:spacing w:before="240" w:after="240" w:line="240" w:lineRule="auto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4.</w:t>
      </w:r>
    </w:p>
    <w:p w:rsidR="000977FF" w:rsidRPr="000A24A7" w:rsidRDefault="000977FF" w:rsidP="00FB7673">
      <w:p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Με το παρόν έγγραφο:</w:t>
      </w:r>
    </w:p>
    <w:p w:rsidR="000977FF" w:rsidRPr="000A24A7" w:rsidRDefault="000977FF" w:rsidP="00FB7673">
      <w:pPr>
        <w:numPr>
          <w:ilvl w:val="0"/>
          <w:numId w:val="3"/>
        </w:numPr>
        <w:spacing w:after="0" w:line="240" w:lineRule="auto"/>
        <w:ind w:right="-199"/>
        <w:jc w:val="both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>
        <w:rPr>
          <w:sz w:val="24"/>
          <w:szCs w:val="24"/>
          <w:lang w:val="el-GR" w:eastAsia="el-GR"/>
        </w:rPr>
        <w:t xml:space="preserve">εκτρονικής μορφής της </w:t>
      </w:r>
      <w:r w:rsidRPr="000A24A7">
        <w:rPr>
          <w:sz w:val="24"/>
          <w:szCs w:val="24"/>
          <w:lang w:val="el-GR" w:eastAsia="el-GR"/>
        </w:rPr>
        <w:t xml:space="preserve">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:rsidR="000977FF" w:rsidRPr="000A24A7" w:rsidRDefault="000977FF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</w:p>
    <w:p w:rsidR="000977FF" w:rsidRPr="000A24A7" w:rsidRDefault="000977FF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Ημερομηνία …… - …… - 2022</w:t>
      </w:r>
      <w:r w:rsidRPr="000A24A7">
        <w:rPr>
          <w:sz w:val="24"/>
          <w:szCs w:val="24"/>
          <w:lang w:val="el-GR" w:eastAsia="el-GR"/>
        </w:rPr>
        <w:t xml:space="preserve">…                            </w:t>
      </w:r>
    </w:p>
    <w:p w:rsidR="000977FF" w:rsidRPr="000A24A7" w:rsidRDefault="000977FF" w:rsidP="00FB7673">
      <w:pPr>
        <w:tabs>
          <w:tab w:val="left" w:pos="5954"/>
        </w:tabs>
        <w:spacing w:after="0" w:line="300" w:lineRule="exact"/>
        <w:jc w:val="right"/>
        <w:rPr>
          <w:sz w:val="24"/>
          <w:szCs w:val="24"/>
          <w:lang w:val="el-GR" w:eastAsia="el-GR"/>
        </w:rPr>
      </w:pPr>
      <w:r w:rsidRPr="000A24A7">
        <w:rPr>
          <w:sz w:val="24"/>
          <w:szCs w:val="24"/>
          <w:lang w:val="el-GR" w:eastAsia="el-GR"/>
        </w:rPr>
        <w:t xml:space="preserve"> </w:t>
      </w:r>
    </w:p>
    <w:p w:rsidR="000977FF" w:rsidRPr="000A24A7" w:rsidRDefault="000977FF" w:rsidP="00D15AF2">
      <w:pPr>
        <w:tabs>
          <w:tab w:val="left" w:pos="5954"/>
        </w:tabs>
        <w:spacing w:after="0" w:line="300" w:lineRule="exact"/>
        <w:jc w:val="center"/>
        <w:rPr>
          <w:noProof/>
          <w:lang w:val="el-GR"/>
        </w:rPr>
      </w:pPr>
      <w:r w:rsidRPr="000A24A7">
        <w:rPr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0977FF" w:rsidRPr="000A24A7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FF" w:rsidRDefault="000977FF" w:rsidP="00DF2D4C">
      <w:pPr>
        <w:spacing w:after="0" w:line="240" w:lineRule="auto"/>
      </w:pPr>
      <w:r>
        <w:separator/>
      </w:r>
    </w:p>
  </w:endnote>
  <w:endnote w:type="continuationSeparator" w:id="0">
    <w:p w:rsidR="000977FF" w:rsidRDefault="000977FF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FF" w:rsidRDefault="000977FF" w:rsidP="00DF2D4C">
      <w:pPr>
        <w:spacing w:after="0" w:line="240" w:lineRule="auto"/>
      </w:pPr>
      <w:r>
        <w:separator/>
      </w:r>
    </w:p>
  </w:footnote>
  <w:footnote w:type="continuationSeparator" w:id="0">
    <w:p w:rsidR="000977FF" w:rsidRDefault="000977FF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FF" w:rsidRDefault="00097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Περιγραφή: Site Logo" style="position:absolute;margin-left:0;margin-top:-12pt;width:270.3pt;height:47.25pt;z-index:-251656192;visibility:visible;mso-position-horizontal:left;mso-position-horizontal-relative:margin" wrapcoords="-60 0 -60 21257 21600 21257 21600 0 -60 0">
          <v:imagedata r:id="rId1" o:title="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D4C"/>
    <w:rsid w:val="000977FF"/>
    <w:rsid w:val="000A24A7"/>
    <w:rsid w:val="00130CB0"/>
    <w:rsid w:val="00232C1B"/>
    <w:rsid w:val="002D7797"/>
    <w:rsid w:val="00300B20"/>
    <w:rsid w:val="00401334"/>
    <w:rsid w:val="00440EB6"/>
    <w:rsid w:val="004C35BD"/>
    <w:rsid w:val="0053355F"/>
    <w:rsid w:val="0071118A"/>
    <w:rsid w:val="00726599"/>
    <w:rsid w:val="008B7219"/>
    <w:rsid w:val="00A11137"/>
    <w:rsid w:val="00B3431E"/>
    <w:rsid w:val="00D15AF2"/>
    <w:rsid w:val="00D46A32"/>
    <w:rsid w:val="00DF2D4C"/>
    <w:rsid w:val="00E2314E"/>
    <w:rsid w:val="00E253D0"/>
    <w:rsid w:val="00E2707A"/>
    <w:rsid w:val="00E40B08"/>
    <w:rsid w:val="00F54987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8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D4C"/>
  </w:style>
  <w:style w:type="paragraph" w:styleId="Footer">
    <w:name w:val="footer"/>
    <w:basedOn w:val="Normal"/>
    <w:link w:val="FooterChar"/>
    <w:uiPriority w:val="99"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D4C"/>
  </w:style>
  <w:style w:type="paragraph" w:styleId="ListParagraph">
    <w:name w:val="List Paragraph"/>
    <w:basedOn w:val="Normal"/>
    <w:uiPriority w:val="99"/>
    <w:qFormat/>
    <w:rsid w:val="00DF2D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1309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eagaleridou</dc:creator>
  <cp:keywords/>
  <dc:description/>
  <cp:lastModifiedBy>atzika</cp:lastModifiedBy>
  <cp:revision>4</cp:revision>
  <cp:lastPrinted>2017-03-09T07:02:00Z</cp:lastPrinted>
  <dcterms:created xsi:type="dcterms:W3CDTF">2017-03-09T07:02:00Z</dcterms:created>
  <dcterms:modified xsi:type="dcterms:W3CDTF">2022-02-26T08:21:00Z</dcterms:modified>
</cp:coreProperties>
</file>