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1B" w:rsidRPr="000A24A7" w:rsidRDefault="00232C1B" w:rsidP="00DF2D4C">
      <w:pPr>
        <w:jc w:val="both"/>
        <w:rPr>
          <w:noProof/>
        </w:rPr>
      </w:pPr>
    </w:p>
    <w:p w:rsidR="00232C1B" w:rsidRPr="000A24A7" w:rsidRDefault="00232C1B" w:rsidP="00FB7673">
      <w:pPr>
        <w:keepNext/>
        <w:spacing w:after="0" w:line="240" w:lineRule="auto"/>
        <w:ind w:right="-199"/>
        <w:jc w:val="center"/>
        <w:outlineLvl w:val="0"/>
        <w:rPr>
          <w:b/>
          <w:bCs/>
          <w:sz w:val="28"/>
          <w:szCs w:val="28"/>
          <w:lang w:val="el-GR" w:eastAsia="el-GR"/>
        </w:rPr>
      </w:pPr>
      <w:r w:rsidRPr="000A24A7">
        <w:rPr>
          <w:b/>
          <w:bCs/>
          <w:sz w:val="28"/>
          <w:szCs w:val="28"/>
          <w:lang w:val="el-GR" w:eastAsia="el-GR"/>
        </w:rPr>
        <w:t xml:space="preserve">ΕΝΤΥΠΟ ΠΑΡΑΔΟΣΗΣ </w:t>
      </w:r>
    </w:p>
    <w:p w:rsidR="00232C1B" w:rsidRPr="000A24A7" w:rsidRDefault="00232C1B" w:rsidP="00FB7673">
      <w:pPr>
        <w:keepNext/>
        <w:spacing w:after="0" w:line="240" w:lineRule="auto"/>
        <w:ind w:right="-199"/>
        <w:jc w:val="center"/>
        <w:outlineLvl w:val="0"/>
        <w:rPr>
          <w:b/>
          <w:bCs/>
          <w:sz w:val="28"/>
          <w:szCs w:val="28"/>
          <w:lang w:val="el-GR" w:eastAsia="el-GR"/>
        </w:rPr>
      </w:pPr>
      <w:r w:rsidRPr="000A24A7">
        <w:rPr>
          <w:b/>
          <w:bCs/>
          <w:sz w:val="28"/>
          <w:szCs w:val="28"/>
          <w:lang w:val="el-GR" w:eastAsia="el-GR"/>
        </w:rPr>
        <w:t>ΔΙΠΛΩΜΑΤΙΚΗΣ ΕΡΓΑΣΙΑΣ</w:t>
      </w:r>
    </w:p>
    <w:p w:rsidR="00232C1B" w:rsidRPr="000A24A7" w:rsidRDefault="00232C1B" w:rsidP="00FB7673">
      <w:pPr>
        <w:spacing w:after="0" w:line="240" w:lineRule="auto"/>
        <w:jc w:val="center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:rsidR="00232C1B" w:rsidRPr="000A24A7" w:rsidRDefault="00232C1B" w:rsidP="00FB7673">
      <w:pPr>
        <w:spacing w:after="0" w:line="240" w:lineRule="auto"/>
        <w:ind w:left="180" w:right="-199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ab/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Ονοματεπώνυμο (Ελληνικά):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Ονοματεπώνυμο (Αγγλικά):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Όνομα πατρός: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Σχολή: 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Τμήμα:</w:t>
      </w:r>
    </w:p>
    <w:p w:rsidR="00232C1B" w:rsidRPr="000A24A7" w:rsidRDefault="00232C1B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Διεύθυνση: </w:t>
      </w:r>
    </w:p>
    <w:p w:rsidR="00232C1B" w:rsidRPr="000A24A7" w:rsidRDefault="00232C1B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</w:p>
    <w:p w:rsidR="00232C1B" w:rsidRPr="000A24A7" w:rsidRDefault="00232C1B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Τηλέφωνο/κινητό:</w:t>
      </w:r>
    </w:p>
    <w:p w:rsidR="00232C1B" w:rsidRPr="000A24A7" w:rsidRDefault="00232C1B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</w:p>
    <w:p w:rsidR="00232C1B" w:rsidRPr="000A24A7" w:rsidRDefault="00232C1B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E-mail:</w:t>
      </w:r>
    </w:p>
    <w:p w:rsidR="00232C1B" w:rsidRPr="000A24A7" w:rsidRDefault="00232C1B" w:rsidP="00FB7673">
      <w:pPr>
        <w:spacing w:after="0" w:line="240" w:lineRule="auto"/>
        <w:jc w:val="both"/>
        <w:rPr>
          <w:sz w:val="24"/>
          <w:szCs w:val="24"/>
          <w:lang w:val="el-GR" w:eastAsia="el-GR"/>
        </w:rPr>
      </w:pPr>
    </w:p>
    <w:p w:rsidR="00232C1B" w:rsidRPr="000A24A7" w:rsidRDefault="00232C1B" w:rsidP="00FB7673">
      <w:pPr>
        <w:spacing w:after="0" w:line="240" w:lineRule="auto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:rsidR="00232C1B" w:rsidRPr="000A24A7" w:rsidRDefault="00232C1B" w:rsidP="00FB7673">
      <w:pPr>
        <w:spacing w:after="0" w:line="300" w:lineRule="exact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:rsidR="00232C1B" w:rsidRPr="000A24A7" w:rsidRDefault="00232C1B" w:rsidP="00FB7673">
      <w:pPr>
        <w:spacing w:after="0" w:line="300" w:lineRule="exact"/>
        <w:rPr>
          <w:sz w:val="24"/>
          <w:szCs w:val="24"/>
          <w:lang w:val="el-GR" w:eastAsia="el-GR"/>
        </w:rPr>
      </w:pPr>
    </w:p>
    <w:p w:rsidR="00232C1B" w:rsidRPr="000A24A7" w:rsidRDefault="00232C1B" w:rsidP="00FB7673">
      <w:pPr>
        <w:spacing w:after="0" w:line="300" w:lineRule="exact"/>
        <w:rPr>
          <w:sz w:val="24"/>
          <w:szCs w:val="24"/>
          <w:lang w:val="el-GR" w:eastAsia="el-GR"/>
        </w:rPr>
      </w:pPr>
    </w:p>
    <w:p w:rsidR="00232C1B" w:rsidRPr="000A24A7" w:rsidRDefault="00232C1B" w:rsidP="00FB7673">
      <w:pPr>
        <w:numPr>
          <w:ilvl w:val="0"/>
          <w:numId w:val="4"/>
        </w:numPr>
        <w:spacing w:after="0" w:line="300" w:lineRule="exact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ένα αρχείο της Διπλωματικής Εργασίας σε μορφή αρχείου .Pdf</w:t>
      </w:r>
      <w:r w:rsidRPr="000A24A7">
        <w:rPr>
          <w:sz w:val="28"/>
          <w:szCs w:val="28"/>
          <w:vertAlign w:val="superscript"/>
          <w:lang w:val="el-GR" w:eastAsia="el-GR"/>
        </w:rPr>
        <w:t>1</w:t>
      </w:r>
      <w:r w:rsidRPr="000A24A7">
        <w:rPr>
          <w:sz w:val="24"/>
          <w:szCs w:val="24"/>
          <w:lang w:val="el-GR" w:eastAsia="el-GR"/>
        </w:rPr>
        <w:t>, με τίτλο:</w:t>
      </w:r>
    </w:p>
    <w:p w:rsidR="00232C1B" w:rsidRPr="000A24A7" w:rsidRDefault="00232C1B" w:rsidP="00FB7673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ένα δεύτερο αρχείο μορφής .doc,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500</w:t>
      </w:r>
      <w:bookmarkStart w:id="0" w:name="_GoBack"/>
      <w:bookmarkEnd w:id="0"/>
      <w:r w:rsidRPr="000A24A7">
        <w:rPr>
          <w:sz w:val="24"/>
          <w:szCs w:val="24"/>
          <w:lang w:val="el-GR" w:eastAsia="el-GR"/>
        </w:rPr>
        <w:t xml:space="preserve"> λέξεις έκαστη, με τίτλο: ………………………………………….</w:t>
      </w:r>
    </w:p>
    <w:p w:rsidR="00232C1B" w:rsidRPr="000A24A7" w:rsidRDefault="00232C1B" w:rsidP="00E2314E">
      <w:pPr>
        <w:spacing w:after="0" w:line="240" w:lineRule="auto"/>
        <w:rPr>
          <w:sz w:val="24"/>
          <w:szCs w:val="24"/>
          <w:lang w:val="el-GR" w:eastAsia="el-GR"/>
        </w:rPr>
      </w:pPr>
    </w:p>
    <w:p w:rsidR="00232C1B" w:rsidRPr="000A24A7" w:rsidRDefault="00232C1B" w:rsidP="00E2314E">
      <w:pPr>
        <w:spacing w:after="0" w:line="240" w:lineRule="auto"/>
        <w:rPr>
          <w:sz w:val="24"/>
          <w:szCs w:val="24"/>
          <w:lang w:val="el-GR" w:eastAsia="el-GR"/>
        </w:rPr>
      </w:pPr>
      <w:r>
        <w:rPr>
          <w:noProof/>
        </w:rPr>
        <w:pict>
          <v:line id="Straight Connector 1" o:spid="_x0000_s1027" style="position:absolute;flip:y;z-index:251658240;visibility:visible" from="19.5pt,9.7pt" to="279.75pt,11.2pt" strokecolor="#404040" strokeweight=".5pt">
            <v:stroke joinstyle="miter"/>
          </v:line>
        </w:pict>
      </w:r>
    </w:p>
    <w:p w:rsidR="00232C1B" w:rsidRPr="000A24A7" w:rsidRDefault="00232C1B" w:rsidP="00E2314E">
      <w:pPr>
        <w:spacing w:after="0" w:line="240" w:lineRule="auto"/>
        <w:ind w:left="360" w:right="-199"/>
        <w:jc w:val="both"/>
        <w:rPr>
          <w:sz w:val="20"/>
          <w:szCs w:val="20"/>
          <w:lang w:val="el-GR" w:eastAsia="el-GR"/>
        </w:rPr>
      </w:pPr>
      <w:r w:rsidRPr="000A24A7">
        <w:rPr>
          <w:sz w:val="28"/>
          <w:szCs w:val="28"/>
          <w:vertAlign w:val="superscript"/>
          <w:lang w:val="el-GR" w:eastAsia="el-GR"/>
        </w:rPr>
        <w:t>1</w:t>
      </w:r>
      <w:r w:rsidRPr="000A24A7">
        <w:rPr>
          <w:sz w:val="20"/>
          <w:szCs w:val="20"/>
          <w:lang w:val="el-GR" w:eastAsia="el-GR"/>
        </w:rPr>
        <w:t xml:space="preserve">  Το αρχείο να είναι κλειδωμένο για εκτύπωση αν το επιθυμεί ο/η υποψήφιος/α</w:t>
      </w:r>
    </w:p>
    <w:p w:rsidR="00232C1B" w:rsidRPr="000A24A7" w:rsidRDefault="00232C1B" w:rsidP="00E2314E">
      <w:pPr>
        <w:spacing w:after="0" w:line="240" w:lineRule="auto"/>
        <w:ind w:left="360" w:right="-199"/>
        <w:jc w:val="both"/>
        <w:rPr>
          <w:sz w:val="20"/>
          <w:szCs w:val="20"/>
          <w:lang w:val="el-GR" w:eastAsia="el-GR"/>
        </w:rPr>
      </w:pPr>
      <w:r w:rsidRPr="000A24A7">
        <w:rPr>
          <w:sz w:val="28"/>
          <w:szCs w:val="28"/>
          <w:vertAlign w:val="superscript"/>
          <w:lang w:val="el-GR" w:eastAsia="el-GR"/>
        </w:rPr>
        <w:t xml:space="preserve">2   </w:t>
      </w:r>
      <w:r w:rsidRPr="000A24A7">
        <w:rPr>
          <w:sz w:val="20"/>
          <w:szCs w:val="20"/>
          <w:lang w:val="el-GR" w:eastAsia="el-GR"/>
        </w:rPr>
        <w:t xml:space="preserve">Οι απόφοιτοι Πολυτεχνικών σχολών πραγματοποιούν Διπλωματική εργασία, οι υπόλοιποι  </w:t>
      </w:r>
    </w:p>
    <w:p w:rsidR="00232C1B" w:rsidRPr="000A24A7" w:rsidRDefault="00232C1B" w:rsidP="00E2314E">
      <w:pPr>
        <w:spacing w:after="0" w:line="240" w:lineRule="auto"/>
        <w:ind w:left="360" w:right="-199"/>
        <w:jc w:val="both"/>
        <w:rPr>
          <w:sz w:val="20"/>
          <w:szCs w:val="20"/>
          <w:lang w:val="el-GR" w:eastAsia="el-GR"/>
        </w:rPr>
      </w:pPr>
      <w:r w:rsidRPr="000A24A7">
        <w:rPr>
          <w:sz w:val="20"/>
          <w:szCs w:val="20"/>
          <w:lang w:val="el-GR" w:eastAsia="el-GR"/>
        </w:rPr>
        <w:t xml:space="preserve">    Πτυχιακή εργασία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Ημερομηνία υποστήριξης </w:t>
      </w:r>
      <w:r w:rsidRPr="000A24A7">
        <w:rPr>
          <w:sz w:val="24"/>
          <w:szCs w:val="24"/>
          <w:lang w:val="el-GR" w:eastAsia="el-GR"/>
        </w:rPr>
        <w:t xml:space="preserve">Διπλωματικής Εργασίας: 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Επιβλέπων Καθηγητής: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Εξεταστική Επιτροπή: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1.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2.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3.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ΛΕΞΕΙΣ ΚΛΕΙΔΙΑ (ΕΛΛΗΝΙΚΑ) 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1. 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2. 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3. 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4.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ΛΕΞΕΙΣ ΚΛΕΙΔΙΑ (ΑΓΓΛΙΚΑ)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1. 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2. 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3. </w:t>
      </w:r>
    </w:p>
    <w:p w:rsidR="00232C1B" w:rsidRPr="000A24A7" w:rsidRDefault="00232C1B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4.</w:t>
      </w:r>
    </w:p>
    <w:p w:rsidR="00232C1B" w:rsidRPr="000A24A7" w:rsidRDefault="00232C1B" w:rsidP="00FB7673">
      <w:pPr>
        <w:spacing w:after="0" w:line="240" w:lineRule="auto"/>
        <w:ind w:right="-199"/>
        <w:jc w:val="both"/>
        <w:rPr>
          <w:sz w:val="24"/>
          <w:szCs w:val="24"/>
          <w:lang w:val="el-GR" w:eastAsia="el-GR"/>
        </w:rPr>
      </w:pPr>
    </w:p>
    <w:p w:rsidR="00232C1B" w:rsidRPr="000A24A7" w:rsidRDefault="00232C1B" w:rsidP="00FB7673">
      <w:pPr>
        <w:spacing w:after="0" w:line="240" w:lineRule="auto"/>
        <w:ind w:right="-199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Με το παρόν έγγραφο:</w:t>
      </w:r>
    </w:p>
    <w:p w:rsidR="00232C1B" w:rsidRPr="000A24A7" w:rsidRDefault="00232C1B" w:rsidP="00FB7673">
      <w:pPr>
        <w:numPr>
          <w:ilvl w:val="0"/>
          <w:numId w:val="3"/>
        </w:numPr>
        <w:spacing w:after="0" w:line="240" w:lineRule="auto"/>
        <w:ind w:right="-199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Παραχωρώ στη Βιβλιοθήκη της …………… Σχολής το δικαίωμα της δημοσίευσης και διάθεσης της ηλ</w:t>
      </w:r>
      <w:r>
        <w:rPr>
          <w:sz w:val="24"/>
          <w:szCs w:val="24"/>
          <w:lang w:val="el-GR" w:eastAsia="el-GR"/>
        </w:rPr>
        <w:t xml:space="preserve">εκτρονικής μορφής της </w:t>
      </w:r>
      <w:r w:rsidRPr="000A24A7">
        <w:rPr>
          <w:sz w:val="24"/>
          <w:szCs w:val="24"/>
          <w:lang w:val="el-GR" w:eastAsia="el-GR"/>
        </w:rPr>
        <w:t xml:space="preserve"> Διπλωματικής Εργασίας μέσω της ψηφιακής βάσης της στο Διαδίκτυο για εκπαιδευτική, ερευνητική και ιδιωτική χρήση και όχι για εμπορική εκμετάλλευση.</w:t>
      </w:r>
    </w:p>
    <w:p w:rsidR="00232C1B" w:rsidRPr="000A24A7" w:rsidRDefault="00232C1B" w:rsidP="00FB7673">
      <w:pPr>
        <w:tabs>
          <w:tab w:val="left" w:pos="5954"/>
        </w:tabs>
        <w:spacing w:after="0" w:line="300" w:lineRule="exact"/>
        <w:jc w:val="right"/>
        <w:rPr>
          <w:sz w:val="24"/>
          <w:szCs w:val="24"/>
          <w:lang w:val="el-GR" w:eastAsia="el-GR"/>
        </w:rPr>
      </w:pPr>
    </w:p>
    <w:p w:rsidR="00232C1B" w:rsidRPr="000A24A7" w:rsidRDefault="00232C1B" w:rsidP="00FB7673">
      <w:pPr>
        <w:tabs>
          <w:tab w:val="left" w:pos="5954"/>
        </w:tabs>
        <w:spacing w:after="0" w:line="300" w:lineRule="exact"/>
        <w:jc w:val="right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Ημερομηνία …… - …… - 2021</w:t>
      </w:r>
      <w:r w:rsidRPr="000A24A7">
        <w:rPr>
          <w:sz w:val="24"/>
          <w:szCs w:val="24"/>
          <w:lang w:val="el-GR" w:eastAsia="el-GR"/>
        </w:rPr>
        <w:t xml:space="preserve">…                            </w:t>
      </w:r>
    </w:p>
    <w:p w:rsidR="00232C1B" w:rsidRPr="000A24A7" w:rsidRDefault="00232C1B" w:rsidP="00FB7673">
      <w:pPr>
        <w:tabs>
          <w:tab w:val="left" w:pos="5954"/>
        </w:tabs>
        <w:spacing w:after="0" w:line="300" w:lineRule="exact"/>
        <w:jc w:val="right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 </w:t>
      </w:r>
    </w:p>
    <w:p w:rsidR="00232C1B" w:rsidRPr="000A24A7" w:rsidRDefault="00232C1B" w:rsidP="00D15AF2">
      <w:pPr>
        <w:tabs>
          <w:tab w:val="left" w:pos="5954"/>
        </w:tabs>
        <w:spacing w:after="0" w:line="300" w:lineRule="exact"/>
        <w:jc w:val="center"/>
        <w:rPr>
          <w:noProof/>
          <w:lang w:val="el-GR"/>
        </w:rPr>
      </w:pPr>
      <w:r w:rsidRPr="000A24A7">
        <w:rPr>
          <w:sz w:val="24"/>
          <w:szCs w:val="24"/>
          <w:lang w:val="el-GR" w:eastAsia="el-GR"/>
        </w:rPr>
        <w:t xml:space="preserve">                                                                          Ο/H υποβάλλων/ουσα</w:t>
      </w:r>
    </w:p>
    <w:sectPr w:rsidR="00232C1B" w:rsidRPr="000A24A7" w:rsidSect="00F549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1B" w:rsidRDefault="00232C1B" w:rsidP="00DF2D4C">
      <w:pPr>
        <w:spacing w:after="0" w:line="240" w:lineRule="auto"/>
      </w:pPr>
      <w:r>
        <w:separator/>
      </w:r>
    </w:p>
  </w:endnote>
  <w:endnote w:type="continuationSeparator" w:id="1">
    <w:p w:rsidR="00232C1B" w:rsidRDefault="00232C1B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1B" w:rsidRDefault="00232C1B" w:rsidP="00DF2D4C">
      <w:pPr>
        <w:spacing w:after="0" w:line="240" w:lineRule="auto"/>
      </w:pPr>
      <w:r>
        <w:separator/>
      </w:r>
    </w:p>
  </w:footnote>
  <w:footnote w:type="continuationSeparator" w:id="1">
    <w:p w:rsidR="00232C1B" w:rsidRDefault="00232C1B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1B" w:rsidRDefault="00232C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Περιγραφή: Site Logo" style="position:absolute;margin-left:0;margin-top:-12pt;width:270.3pt;height:47.25pt;z-index:-251656192;visibility:visible;mso-position-horizontal:left;mso-position-horizontal-relative:margin" wrapcoords="0 0 0 21257 21456 21257 21456 0 0 0">
          <v:imagedata r:id="rId1" o:title=""/>
          <w10:wrap type="tigh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D4C"/>
    <w:rsid w:val="000A24A7"/>
    <w:rsid w:val="00130CB0"/>
    <w:rsid w:val="00232C1B"/>
    <w:rsid w:val="002D7797"/>
    <w:rsid w:val="00401334"/>
    <w:rsid w:val="00440EB6"/>
    <w:rsid w:val="004C35BD"/>
    <w:rsid w:val="0053355F"/>
    <w:rsid w:val="0071118A"/>
    <w:rsid w:val="00726599"/>
    <w:rsid w:val="00A11137"/>
    <w:rsid w:val="00B3431E"/>
    <w:rsid w:val="00D15AF2"/>
    <w:rsid w:val="00D46A32"/>
    <w:rsid w:val="00DF2D4C"/>
    <w:rsid w:val="00E2314E"/>
    <w:rsid w:val="00E253D0"/>
    <w:rsid w:val="00E2707A"/>
    <w:rsid w:val="00F54987"/>
    <w:rsid w:val="00F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8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D4C"/>
  </w:style>
  <w:style w:type="paragraph" w:styleId="Footer">
    <w:name w:val="footer"/>
    <w:basedOn w:val="Normal"/>
    <w:link w:val="FooterChar"/>
    <w:uiPriority w:val="99"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D4C"/>
  </w:style>
  <w:style w:type="paragraph" w:styleId="ListParagraph">
    <w:name w:val="List Paragraph"/>
    <w:basedOn w:val="Normal"/>
    <w:uiPriority w:val="99"/>
    <w:qFormat/>
    <w:rsid w:val="00DF2D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242</Words>
  <Characters>1309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eagaleridou</dc:creator>
  <cp:keywords/>
  <dc:description/>
  <cp:lastModifiedBy>atzika</cp:lastModifiedBy>
  <cp:revision>3</cp:revision>
  <cp:lastPrinted>2017-03-09T07:02:00Z</cp:lastPrinted>
  <dcterms:created xsi:type="dcterms:W3CDTF">2017-03-09T07:02:00Z</dcterms:created>
  <dcterms:modified xsi:type="dcterms:W3CDTF">2021-02-26T08:45:00Z</dcterms:modified>
</cp:coreProperties>
</file>